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2F42CA" w:rsidRDefault="002F42CA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522772" w:rsidP="00FB1E26">
            <w:pPr>
              <w:spacing w:line="360" w:lineRule="auto"/>
            </w:pPr>
            <w:r>
              <w:t>82461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522772" w:rsidP="00FB1E26">
            <w:r>
              <w:t>TEBUCONAZOLE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522772" w:rsidP="00D82741">
            <w:pPr>
              <w:spacing w:line="360" w:lineRule="auto"/>
            </w:pPr>
            <w:r>
              <w:t>82462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522772" w:rsidP="00D82741">
            <w:r>
              <w:t>ABAMECTIN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BB2B54" w:rsidTr="00A16D02">
        <w:tc>
          <w:tcPr>
            <w:tcW w:w="2032" w:type="dxa"/>
            <w:shd w:val="clear" w:color="auto" w:fill="auto"/>
          </w:tcPr>
          <w:p w:rsidR="00BB2B54" w:rsidRDefault="00522772" w:rsidP="0056750E">
            <w:pPr>
              <w:spacing w:line="360" w:lineRule="auto"/>
            </w:pPr>
            <w:r>
              <w:t>82467</w:t>
            </w:r>
          </w:p>
        </w:tc>
        <w:tc>
          <w:tcPr>
            <w:tcW w:w="3921" w:type="dxa"/>
            <w:shd w:val="clear" w:color="auto" w:fill="auto"/>
          </w:tcPr>
          <w:p w:rsidR="00BB2B54" w:rsidRPr="00A16D02" w:rsidRDefault="00522772" w:rsidP="0056750E">
            <w:r>
              <w:t>BUPROFEZIN</w:t>
            </w:r>
          </w:p>
        </w:tc>
        <w:tc>
          <w:tcPr>
            <w:tcW w:w="2091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  <w:tr w:rsidR="005F487B" w:rsidTr="004F635A">
        <w:tc>
          <w:tcPr>
            <w:tcW w:w="2032" w:type="dxa"/>
            <w:shd w:val="clear" w:color="auto" w:fill="auto"/>
          </w:tcPr>
          <w:p w:rsidR="005F487B" w:rsidRDefault="00522772" w:rsidP="004F635A">
            <w:pPr>
              <w:spacing w:line="360" w:lineRule="auto"/>
            </w:pPr>
            <w:r>
              <w:t>82488</w:t>
            </w:r>
          </w:p>
        </w:tc>
        <w:tc>
          <w:tcPr>
            <w:tcW w:w="3921" w:type="dxa"/>
            <w:shd w:val="clear" w:color="auto" w:fill="auto"/>
          </w:tcPr>
          <w:p w:rsidR="005F487B" w:rsidRPr="00A16D02" w:rsidRDefault="00522772" w:rsidP="004F635A">
            <w:r>
              <w:t>PROPICONAZOLE</w:t>
            </w:r>
          </w:p>
        </w:tc>
        <w:tc>
          <w:tcPr>
            <w:tcW w:w="2091" w:type="dxa"/>
            <w:shd w:val="clear" w:color="auto" w:fill="auto"/>
          </w:tcPr>
          <w:p w:rsidR="005F487B" w:rsidRDefault="005F487B" w:rsidP="004F635A">
            <w:r>
              <w:t>NA</w:t>
            </w:r>
          </w:p>
        </w:tc>
      </w:tr>
      <w:tr w:rsidR="00DC0FE7" w:rsidTr="00991B07">
        <w:tc>
          <w:tcPr>
            <w:tcW w:w="2032" w:type="dxa"/>
            <w:shd w:val="clear" w:color="auto" w:fill="auto"/>
          </w:tcPr>
          <w:p w:rsidR="00DC0FE7" w:rsidRDefault="00522772" w:rsidP="00991B07">
            <w:pPr>
              <w:spacing w:line="360" w:lineRule="auto"/>
            </w:pPr>
            <w:r>
              <w:t>82476</w:t>
            </w:r>
          </w:p>
        </w:tc>
        <w:tc>
          <w:tcPr>
            <w:tcW w:w="3921" w:type="dxa"/>
            <w:shd w:val="clear" w:color="auto" w:fill="auto"/>
          </w:tcPr>
          <w:p w:rsidR="00DC0FE7" w:rsidRPr="00A16D02" w:rsidRDefault="00522772" w:rsidP="00991B07">
            <w:r>
              <w:t>BOSCALID</w:t>
            </w:r>
          </w:p>
        </w:tc>
        <w:tc>
          <w:tcPr>
            <w:tcW w:w="2091" w:type="dxa"/>
            <w:shd w:val="clear" w:color="auto" w:fill="auto"/>
          </w:tcPr>
          <w:p w:rsidR="00DC0FE7" w:rsidRDefault="00DC0FE7" w:rsidP="00991B07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522772" w:rsidP="000D70A9">
      <w:r>
        <w:t>Date: 10</w:t>
      </w:r>
      <w:r w:rsidR="00DC0FE7">
        <w:t xml:space="preserve"> March</w:t>
      </w:r>
      <w:r w:rsidR="00E5428F">
        <w:t xml:space="preserve"> 2016</w:t>
      </w:r>
      <w:bookmarkStart w:id="0" w:name="_GoBack"/>
      <w:bookmarkEnd w:id="0"/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C0FE7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26CD4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726CD4" w:rsidRPr="00726CD4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726CD4" w:rsidRPr="00726CD4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726CD4" w:rsidRPr="00726CD4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26CD4" w:rsidRPr="00726CD4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26CD4" w:rsidRPr="00726CD4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26CD4">
      <w:rPr>
        <w:noProof/>
      </w:rPr>
      <w:t xml:space="preserve"> - v</w:t>
    </w:r>
    <w:r w:rsidR="00726CD4" w:rsidRPr="00726CD4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2277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2277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726CD4" w:rsidRPr="00726CD4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726CD4" w:rsidRPr="00726CD4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726CD4" w:rsidRPr="00726CD4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26CD4" w:rsidRPr="00726CD4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26CD4" w:rsidRPr="00726CD4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26CD4">
      <w:rPr>
        <w:noProof/>
      </w:rPr>
      <w:t xml:space="preserve"> - v</w:t>
    </w:r>
    <w:r w:rsidR="00726CD4" w:rsidRPr="00726CD4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22772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5F487B"/>
    <w:rsid w:val="00614B42"/>
    <w:rsid w:val="00623EC7"/>
    <w:rsid w:val="00642DEB"/>
    <w:rsid w:val="00643D2C"/>
    <w:rsid w:val="0064667D"/>
    <w:rsid w:val="006A6DD3"/>
    <w:rsid w:val="006E723A"/>
    <w:rsid w:val="006F3ADC"/>
    <w:rsid w:val="006F5320"/>
    <w:rsid w:val="00703C03"/>
    <w:rsid w:val="0072147C"/>
    <w:rsid w:val="00726423"/>
    <w:rsid w:val="00726CD4"/>
    <w:rsid w:val="007400E1"/>
    <w:rsid w:val="00742389"/>
    <w:rsid w:val="00757676"/>
    <w:rsid w:val="00762B5F"/>
    <w:rsid w:val="007843A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44ADD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E6609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C0FE7"/>
    <w:rsid w:val="00DD2247"/>
    <w:rsid w:val="00DE7D73"/>
    <w:rsid w:val="00E05CDC"/>
    <w:rsid w:val="00E3004D"/>
    <w:rsid w:val="00E5413E"/>
    <w:rsid w:val="00E5428F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9F252F68-CE34-4308-82DA-801E9874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0B3534-B6BF-47F4-AC54-EDE21CEC27DB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42C35712.dotm</Template>
  <TotalTime>1391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77</cp:revision>
  <cp:lastPrinted>2016-03-04T02:17:00Z</cp:lastPrinted>
  <dcterms:created xsi:type="dcterms:W3CDTF">2014-08-12T04:31:00Z</dcterms:created>
  <dcterms:modified xsi:type="dcterms:W3CDTF">2016-03-09T23:09:00Z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